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4406" w14:textId="77777777" w:rsidR="00CC0385" w:rsidRPr="006B12C4" w:rsidRDefault="4FE01326" w:rsidP="4FE01326">
      <w:pPr>
        <w:pStyle w:val="Title"/>
        <w:spacing w:before="0"/>
        <w:rPr>
          <w:color w:val="53585D" w:themeColor="text2" w:themeTint="BF"/>
        </w:rPr>
      </w:pPr>
      <w:r w:rsidRPr="4FE01326">
        <w:rPr>
          <w:color w:val="53585D" w:themeColor="text2" w:themeTint="BF"/>
        </w:rPr>
        <w:t>Social and EMotional Enhancement GranT</w:t>
      </w:r>
      <w:r w:rsidR="003D1BA9">
        <w:br/>
      </w:r>
      <w:r w:rsidRPr="4FE01326">
        <w:rPr>
          <w:color w:val="53585D" w:themeColor="text2" w:themeTint="BF"/>
        </w:rPr>
        <w:t>Implementation Report</w:t>
      </w:r>
    </w:p>
    <w:p w14:paraId="24B4D568" w14:textId="239094C1" w:rsidR="003D1BA9" w:rsidRPr="002A00D8" w:rsidRDefault="4FE01326" w:rsidP="4FE01326">
      <w:pPr>
        <w:rPr>
          <w:color w:val="auto"/>
          <w:sz w:val="22"/>
          <w:szCs w:val="22"/>
        </w:rPr>
      </w:pPr>
      <w:r w:rsidRPr="002A00D8">
        <w:rPr>
          <w:color w:val="auto"/>
          <w:sz w:val="22"/>
          <w:szCs w:val="22"/>
        </w:rPr>
        <w:t xml:space="preserve">The implementation report is due to </w:t>
      </w:r>
      <w:r w:rsidR="007149AF" w:rsidRPr="002A00D8">
        <w:rPr>
          <w:color w:val="auto"/>
          <w:sz w:val="22"/>
          <w:szCs w:val="22"/>
        </w:rPr>
        <w:t>Molly Rosenberg</w:t>
      </w:r>
      <w:r w:rsidRPr="002A00D8">
        <w:rPr>
          <w:rFonts w:ascii="Cambria" w:eastAsia="Cambria" w:hAnsi="Cambria" w:cs="Cambria"/>
          <w:color w:val="auto"/>
          <w:sz w:val="22"/>
          <w:szCs w:val="22"/>
        </w:rPr>
        <w:t xml:space="preserve"> (</w:t>
      </w:r>
      <w:hyperlink r:id="rId11" w:history="1">
        <w:r w:rsidR="002A00D8" w:rsidRPr="002A00D8">
          <w:rPr>
            <w:rStyle w:val="Hyperlink"/>
            <w:rFonts w:ascii="Cambria" w:eastAsia="Cambria" w:hAnsi="Cambria" w:cs="Cambria"/>
            <w:color w:val="auto"/>
            <w:sz w:val="22"/>
            <w:szCs w:val="22"/>
          </w:rPr>
          <w:t>mrosenberg@nebraskachildren.org</w:t>
        </w:r>
      </w:hyperlink>
      <w:r w:rsidRPr="002A00D8">
        <w:rPr>
          <w:rFonts w:ascii="Cambria" w:eastAsia="Cambria" w:hAnsi="Cambria" w:cs="Cambria"/>
          <w:color w:val="auto"/>
          <w:sz w:val="22"/>
          <w:szCs w:val="22"/>
        </w:rPr>
        <w:t xml:space="preserve">) and/or </w:t>
      </w:r>
      <w:r w:rsidRPr="002A00D8">
        <w:rPr>
          <w:color w:val="auto"/>
          <w:sz w:val="22"/>
          <w:szCs w:val="22"/>
        </w:rPr>
        <w:t>Sami Bradley (</w:t>
      </w:r>
      <w:hyperlink r:id="rId12">
        <w:r w:rsidRPr="002A00D8">
          <w:rPr>
            <w:rStyle w:val="Hyperlink"/>
            <w:color w:val="auto"/>
            <w:sz w:val="22"/>
            <w:szCs w:val="22"/>
          </w:rPr>
          <w:t>sbradley@nebraskachildren.org</w:t>
        </w:r>
      </w:hyperlink>
      <w:r w:rsidRPr="002A00D8">
        <w:rPr>
          <w:color w:val="auto"/>
          <w:sz w:val="22"/>
          <w:szCs w:val="22"/>
        </w:rPr>
        <w:t>) within 120 days of grant award notification. The form should be emailed to the address above by the due date specified in your grant award notification.</w:t>
      </w:r>
    </w:p>
    <w:p w14:paraId="3EB961E8" w14:textId="77777777" w:rsidR="00CC0385" w:rsidRPr="006B12C4" w:rsidRDefault="4FE01326" w:rsidP="006B12C4">
      <w:pPr>
        <w:pStyle w:val="Heading1"/>
        <w:shd w:val="clear" w:color="auto" w:fill="53585D" w:themeFill="text2" w:themeFillTint="BF"/>
      </w:pPr>
      <w:r>
        <w:t>Project Summary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CC0385" w14:paraId="7D42EA2A" w14:textId="77777777" w:rsidTr="4FE0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14:paraId="620B655A" w14:textId="77777777" w:rsidR="00CC0385" w:rsidRPr="006B12C4" w:rsidRDefault="4FE01326" w:rsidP="4FE01326">
            <w:pPr>
              <w:rPr>
                <w:color w:val="53585D" w:themeColor="text2" w:themeTint="BF"/>
              </w:rPr>
            </w:pPr>
            <w:r w:rsidRPr="4FE01326">
              <w:rPr>
                <w:color w:val="53585D" w:themeColor="text2" w:themeTint="BF"/>
              </w:rPr>
              <w:t>Report Date</w:t>
            </w:r>
          </w:p>
        </w:tc>
        <w:tc>
          <w:tcPr>
            <w:tcW w:w="3664" w:type="dxa"/>
          </w:tcPr>
          <w:p w14:paraId="7CB9C03A" w14:textId="77777777" w:rsidR="00CC0385" w:rsidRPr="006B12C4" w:rsidRDefault="4FE01326" w:rsidP="4FE01326">
            <w:pPr>
              <w:rPr>
                <w:color w:val="53585D" w:themeColor="text2" w:themeTint="BF"/>
              </w:rPr>
            </w:pPr>
            <w:r w:rsidRPr="4FE01326">
              <w:rPr>
                <w:color w:val="53585D" w:themeColor="text2" w:themeTint="BF"/>
              </w:rPr>
              <w:t>Provider Name</w:t>
            </w:r>
          </w:p>
        </w:tc>
        <w:tc>
          <w:tcPr>
            <w:tcW w:w="3667" w:type="dxa"/>
          </w:tcPr>
          <w:p w14:paraId="12339466" w14:textId="77777777" w:rsidR="00CC0385" w:rsidRPr="006B12C4" w:rsidRDefault="4FE01326" w:rsidP="4FE01326">
            <w:pPr>
              <w:rPr>
                <w:color w:val="53585D" w:themeColor="text2" w:themeTint="BF"/>
              </w:rPr>
            </w:pPr>
            <w:r w:rsidRPr="4FE01326">
              <w:rPr>
                <w:color w:val="53585D" w:themeColor="text2" w:themeTint="BF"/>
              </w:rPr>
              <w:t>Coach name</w:t>
            </w:r>
          </w:p>
        </w:tc>
      </w:tr>
      <w:tr w:rsidR="00CC0385" w14:paraId="22C8967A" w14:textId="77777777" w:rsidTr="4FE01326">
        <w:sdt>
          <w:sdtPr>
            <w:id w:val="1279524753"/>
            <w:placeholder>
              <w:docPart w:val="AF69E4B3686E4E08AB91FDFA112E8BD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49" w:type="dxa"/>
              </w:tcPr>
              <w:p w14:paraId="25A66B0C" w14:textId="77777777" w:rsidR="00CC0385" w:rsidRDefault="006B12C4">
                <w:r>
                  <w:t>[Select Date]</w:t>
                </w:r>
              </w:p>
            </w:tc>
          </w:sdtContent>
        </w:sdt>
        <w:tc>
          <w:tcPr>
            <w:tcW w:w="3664" w:type="dxa"/>
          </w:tcPr>
          <w:p w14:paraId="5DBBD79A" w14:textId="77777777" w:rsidR="00CC0385" w:rsidRDefault="00CC0385" w:rsidP="0059283B"/>
        </w:tc>
        <w:tc>
          <w:tcPr>
            <w:tcW w:w="3667" w:type="dxa"/>
          </w:tcPr>
          <w:p w14:paraId="57539157" w14:textId="77777777" w:rsidR="00CC0385" w:rsidRDefault="00CC0385" w:rsidP="0059283B"/>
        </w:tc>
      </w:tr>
    </w:tbl>
    <w:p w14:paraId="76699B83" w14:textId="77777777" w:rsidR="00CC0385" w:rsidRDefault="4FE01326" w:rsidP="006B12C4">
      <w:pPr>
        <w:pStyle w:val="Heading1"/>
        <w:shd w:val="clear" w:color="auto" w:fill="53585D" w:themeFill="text2" w:themeFillTint="BF"/>
      </w:pPr>
      <w:r>
        <w:t>Describe three ways that the content from the training you attended is being used in your program or classroom.</w:t>
      </w:r>
    </w:p>
    <w:p w14:paraId="1785AB00" w14:textId="77777777" w:rsidR="00CC0385" w:rsidRPr="004A7F06" w:rsidRDefault="00CC0385">
      <w:pPr>
        <w:rPr>
          <w:color w:val="FF0000"/>
        </w:rPr>
      </w:pPr>
    </w:p>
    <w:p w14:paraId="7B24C378" w14:textId="77777777" w:rsidR="004A7F06" w:rsidRDefault="4FE01326" w:rsidP="006B12C4">
      <w:pPr>
        <w:pStyle w:val="Heading1"/>
        <w:shd w:val="clear" w:color="auto" w:fill="53585D" w:themeFill="text2" w:themeFillTint="BF"/>
      </w:pPr>
      <w:r>
        <w:t>how has your participation in this training improved the quality of social and/or emotional experiences of young children in your care?</w:t>
      </w:r>
    </w:p>
    <w:p w14:paraId="65B0C3B3" w14:textId="77777777" w:rsidR="004A7F06" w:rsidRPr="004A7F06" w:rsidRDefault="004A7F06" w:rsidP="004A7F06"/>
    <w:p w14:paraId="5B0A5A09" w14:textId="77777777" w:rsidR="00CC0385" w:rsidRDefault="4FE01326" w:rsidP="006B12C4">
      <w:pPr>
        <w:pStyle w:val="Heading1"/>
        <w:shd w:val="clear" w:color="auto" w:fill="53585D" w:themeFill="text2" w:themeFillTint="BF"/>
      </w:pPr>
      <w:r>
        <w:t>HOw has the training you participated in helpED you reach your coaching goals?</w:t>
      </w:r>
    </w:p>
    <w:p w14:paraId="302AEC9D" w14:textId="77777777" w:rsidR="0059283B" w:rsidRPr="0059283B" w:rsidRDefault="0059283B" w:rsidP="0059283B"/>
    <w:p w14:paraId="2BB89B12" w14:textId="77777777" w:rsidR="00CC0385" w:rsidRDefault="00CC0385"/>
    <w:sectPr w:rsidR="00CC0385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DDA2" w14:textId="77777777" w:rsidR="00AC436D" w:rsidRDefault="00AC436D">
      <w:pPr>
        <w:spacing w:before="0" w:after="0"/>
      </w:pPr>
      <w:r>
        <w:separator/>
      </w:r>
    </w:p>
  </w:endnote>
  <w:endnote w:type="continuationSeparator" w:id="0">
    <w:p w14:paraId="66477CEA" w14:textId="77777777" w:rsidR="00AC436D" w:rsidRDefault="00AC43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BE8C" w14:textId="77777777" w:rsidR="00CC0385" w:rsidRDefault="4FE01326">
    <w:pPr>
      <w:pStyle w:val="Footer"/>
    </w:pPr>
    <w:r>
      <w:t xml:space="preserve">Page </w:t>
    </w:r>
    <w:r w:rsidR="006B12C4" w:rsidRPr="4FE01326">
      <w:rPr>
        <w:noProof/>
      </w:rPr>
      <w:fldChar w:fldCharType="begin"/>
    </w:r>
    <w:r w:rsidR="006B12C4" w:rsidRPr="4FE01326">
      <w:rPr>
        <w:noProof/>
      </w:rPr>
      <w:instrText xml:space="preserve"> page </w:instrText>
    </w:r>
    <w:r w:rsidR="006B12C4" w:rsidRPr="4FE01326">
      <w:rPr>
        <w:noProof/>
      </w:rPr>
      <w:fldChar w:fldCharType="separate"/>
    </w:r>
    <w:r w:rsidRPr="4FE01326">
      <w:rPr>
        <w:noProof/>
      </w:rPr>
      <w:t>2</w:t>
    </w:r>
    <w:r w:rsidR="006B12C4" w:rsidRPr="4FE013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B20B" w14:textId="77777777" w:rsidR="00AC436D" w:rsidRDefault="00AC436D">
      <w:pPr>
        <w:spacing w:before="0" w:after="0"/>
      </w:pPr>
      <w:r>
        <w:separator/>
      </w:r>
    </w:p>
  </w:footnote>
  <w:footnote w:type="continuationSeparator" w:id="0">
    <w:p w14:paraId="29B52D34" w14:textId="77777777" w:rsidR="00AC436D" w:rsidRDefault="00AC43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9716" w14:textId="77777777" w:rsidR="00CC0385" w:rsidRDefault="003D1BA9">
    <w:pPr>
      <w:pStyle w:val="Header"/>
    </w:pPr>
    <w:r>
      <w:rPr>
        <w:noProof/>
      </w:rPr>
      <w:drawing>
        <wp:inline distT="0" distB="0" distL="0" distR="0" wp14:anchorId="20254406" wp14:editId="07777777">
          <wp:extent cx="1485900" cy="706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234" cy="70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A9"/>
    <w:rsid w:val="002A00D8"/>
    <w:rsid w:val="003D1BA9"/>
    <w:rsid w:val="004A7F06"/>
    <w:rsid w:val="0059283B"/>
    <w:rsid w:val="006B12C4"/>
    <w:rsid w:val="007149AF"/>
    <w:rsid w:val="007B3B66"/>
    <w:rsid w:val="00824072"/>
    <w:rsid w:val="00851C07"/>
    <w:rsid w:val="00AC436D"/>
    <w:rsid w:val="00CC0385"/>
    <w:rsid w:val="4FE01326"/>
    <w:rsid w:val="6DD9A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7F14D"/>
  <w15:chartTrackingRefBased/>
  <w15:docId w15:val="{C76379B6-3E51-4259-B32C-5E62773B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link">
    <w:name w:val="Hyperlink"/>
    <w:basedOn w:val="DefaultParagraphFont"/>
    <w:uiPriority w:val="99"/>
    <w:unhideWhenUsed/>
    <w:rsid w:val="003D1BA9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radley@nebraskachildre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osenberg@nebraskachildren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erdes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9E4B3686E4E08AB91FDFA112E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84A1F-3736-4D0B-AA1C-15051D27959D}"/>
      </w:docPartPr>
      <w:docPartBody>
        <w:p w:rsidR="003A4A96" w:rsidRDefault="00FE362A">
          <w:pPr>
            <w:pStyle w:val="AF69E4B3686E4E08AB91FDFA112E8BD2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2A"/>
    <w:rsid w:val="003A4A96"/>
    <w:rsid w:val="008F33FC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69E4B3686E4E08AB91FDFA112E8BD2">
    <w:name w:val="AF69E4B3686E4E08AB91FDFA112E8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Impact_NEW\RIR\S.E Enhancement Grant\SE Grant Implementation Report_Training.docx</MigrationSourceURL>
    <TaxCatchAll xmlns="f91effe1-71ed-4fb6-9e64-44cf3223fcfb" xsi:nil="true"/>
    <lcf76f155ced4ddcb4097134ff3c332f xmlns="ccc86b25-d00f-4988-8ca2-4a418d2cdca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9" ma:contentTypeDescription="Create a new document." ma:contentTypeScope="" ma:versionID="24d6156c3a89f22df9d49aec3d4f5f21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d85456b6ef97edac5b01aec36730d097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7EA31-EFF4-4719-81B3-FFD1E92C7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0CECEF1D-B73E-41F4-BC03-630FB438DD6D}">
  <ds:schemaRefs>
    <ds:schemaRef ds:uri="http://schemas.microsoft.com/office/2006/metadata/properties"/>
    <ds:schemaRef ds:uri="http://schemas.microsoft.com/office/infopath/2007/PartnerControls"/>
    <ds:schemaRef ds:uri="ccc86b25-d00f-4988-8ca2-4a418d2cdca0"/>
    <ds:schemaRef ds:uri="f91effe1-71ed-4fb6-9e64-44cf3223fcfb"/>
  </ds:schemaRefs>
</ds:datastoreItem>
</file>

<file path=customXml/itemProps4.xml><?xml version="1.0" encoding="utf-8"?>
<ds:datastoreItem xmlns:ds="http://schemas.openxmlformats.org/officeDocument/2006/customXml" ds:itemID="{66EB2024-12D8-41E6-A9F2-00D79CCD1A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078D7-5F9D-43F4-9CBE-A03F6C7A5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Gerdes</dc:creator>
  <cp:keywords/>
  <cp:lastModifiedBy>Molly Molly Rosenberg</cp:lastModifiedBy>
  <cp:revision>8</cp:revision>
  <dcterms:created xsi:type="dcterms:W3CDTF">2015-06-10T13:48:00Z</dcterms:created>
  <dcterms:modified xsi:type="dcterms:W3CDTF">2022-08-02T18:51:00Z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0x01010030586E725A6B8E4DAABDD418F16ECF24</vt:lpwstr>
  </property>
  <property fmtid="{D5CDD505-2E9C-101B-9397-08002B2CF9AE}" pid="4" name="MediaServiceImageTags">
    <vt:lpwstr/>
  </property>
</Properties>
</file>